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AF6C" w14:textId="77777777" w:rsidR="00A62A1E" w:rsidRDefault="00975DD2">
      <w:pPr>
        <w:spacing w:after="159"/>
        <w:ind w:left="80" w:right="5" w:hanging="10"/>
        <w:jc w:val="center"/>
      </w:pPr>
      <w:r>
        <w:rPr>
          <w:b/>
          <w:sz w:val="24"/>
        </w:rPr>
        <w:t xml:space="preserve">The Board of Trustees of the Village of Riverdale will meet on </w:t>
      </w:r>
    </w:p>
    <w:p w14:paraId="7C948D02" w14:textId="50B5F804" w:rsidR="00A62A1E" w:rsidRDefault="00AE3CB2">
      <w:pPr>
        <w:spacing w:after="159"/>
        <w:ind w:left="80" w:right="6" w:hanging="10"/>
        <w:jc w:val="center"/>
      </w:pPr>
      <w:r>
        <w:rPr>
          <w:b/>
          <w:sz w:val="24"/>
        </w:rPr>
        <w:t xml:space="preserve">Tuesday </w:t>
      </w:r>
      <w:r w:rsidR="00D35C17">
        <w:rPr>
          <w:b/>
          <w:sz w:val="24"/>
        </w:rPr>
        <w:t>September 10</w:t>
      </w:r>
      <w:r w:rsidR="00D43853">
        <w:rPr>
          <w:b/>
          <w:sz w:val="24"/>
        </w:rPr>
        <w:t>, 201</w:t>
      </w:r>
      <w:r w:rsidR="00D35C17">
        <w:rPr>
          <w:b/>
          <w:sz w:val="24"/>
        </w:rPr>
        <w:t>9</w:t>
      </w:r>
      <w:r w:rsidR="006E19AB">
        <w:rPr>
          <w:b/>
          <w:sz w:val="24"/>
        </w:rPr>
        <w:t xml:space="preserve"> at</w:t>
      </w:r>
      <w:r w:rsidR="00975DD2">
        <w:rPr>
          <w:b/>
          <w:sz w:val="24"/>
        </w:rPr>
        <w:t xml:space="preserve"> 7:00 p.m. in the Village Board Chambers </w:t>
      </w:r>
    </w:p>
    <w:p w14:paraId="69F29091" w14:textId="77777777" w:rsidR="00A62A1E" w:rsidRDefault="00975DD2">
      <w:pPr>
        <w:spacing w:after="159"/>
        <w:ind w:left="80" w:right="3" w:hanging="10"/>
        <w:jc w:val="center"/>
      </w:pPr>
      <w:r>
        <w:rPr>
          <w:b/>
          <w:sz w:val="24"/>
        </w:rPr>
        <w:t>157 W. 144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Street, Riverdale, Illinois 60827 </w:t>
      </w:r>
    </w:p>
    <w:p w14:paraId="19A0FAD9" w14:textId="77777777" w:rsidR="00A62A1E" w:rsidRDefault="00975DD2">
      <w:pPr>
        <w:spacing w:after="161"/>
        <w:ind w:left="126"/>
        <w:jc w:val="center"/>
      </w:pPr>
      <w:r>
        <w:rPr>
          <w:b/>
          <w:sz w:val="24"/>
        </w:rPr>
        <w:t xml:space="preserve"> </w:t>
      </w:r>
    </w:p>
    <w:p w14:paraId="4FC40716" w14:textId="77777777" w:rsidR="00A62A1E" w:rsidRDefault="00975DD2">
      <w:pPr>
        <w:spacing w:after="159"/>
        <w:ind w:left="80" w:right="2" w:hanging="10"/>
        <w:jc w:val="center"/>
      </w:pPr>
      <w:r>
        <w:rPr>
          <w:b/>
          <w:sz w:val="24"/>
        </w:rPr>
        <w:t xml:space="preserve">COMMITTEE OF THE WHOLE </w:t>
      </w:r>
    </w:p>
    <w:p w14:paraId="2E50AFEF" w14:textId="77777777" w:rsidR="00A62A1E" w:rsidRDefault="00975DD2">
      <w:pPr>
        <w:spacing w:after="0"/>
        <w:ind w:left="80" w:hanging="10"/>
        <w:jc w:val="center"/>
      </w:pPr>
      <w:r>
        <w:rPr>
          <w:b/>
          <w:sz w:val="24"/>
        </w:rPr>
        <w:t xml:space="preserve">AGENDA </w:t>
      </w:r>
    </w:p>
    <w:p w14:paraId="687A2E9A" w14:textId="77777777" w:rsidR="00A62A1E" w:rsidRDefault="00975DD2">
      <w:pPr>
        <w:spacing w:after="206"/>
        <w:ind w:left="-29" w:right="-101"/>
      </w:pPr>
      <w:r>
        <w:rPr>
          <w:noProof/>
        </w:rPr>
        <mc:AlternateContent>
          <mc:Choice Requires="wpg">
            <w:drawing>
              <wp:inline distT="0" distB="0" distL="0" distR="0" wp14:anchorId="5F47CDDC" wp14:editId="60B153E7">
                <wp:extent cx="5981447" cy="6096"/>
                <wp:effectExtent l="0" t="0" r="0" b="0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6096"/>
                          <a:chOff x="0" y="0"/>
                          <a:chExt cx="5981447" cy="6096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38FD7" id="Group 1025" o:spid="_x0000_s1026" style="width:471pt;height:.5pt;mso-position-horizontal-relative:char;mso-position-vertical-relative:lin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">
                <v:shape id="Shape 1485" o:spid="_x0000_s1027" style="position:absolute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GgsQA&#10;AADdAAAADwAAAGRycy9kb3ducmV2LnhtbERPTU8CMRC9m/gfmiHhJl0MGFgoRAWMIXhw0ftkO2xX&#10;ttNNW2D111sTEm/z8j5nvuxsI87kQ+1YwXCQgSAuna65UvCx39xNQISIrLFxTAq+KcBycXszx1y7&#10;C7/TuYiVSCEcclRgYmxzKUNpyGIYuJY4cQfnLcYEfSW1x0sKt428z7IHabHm1GCwpWdD5bE4WQUv&#10;2ad5MtP1l2+L7c+4ftutjhiU6ve6xxmISF38F1/drzrNH03G8Pd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IhoLEAAAA3QAAAA8AAAAAAAAAAAAAAAAAmAIAAGRycy9k&#10;b3ducmV2LnhtbFBLBQYAAAAABAAEAPUAAACJAwAAAAA=&#10;" path="m,l5981447,r,9144l,9144,,e" fillcolor="black" stroked="f" strokeweight="0">
                  <v:stroke miterlimit="83231f" joinstyle="miter"/>
                  <v:path arrowok="t" textboxrect="0,0,5981447,9144"/>
                </v:shape>
                <w10:anchorlock/>
              </v:group>
            </w:pict>
          </mc:Fallback>
        </mc:AlternateContent>
      </w:r>
    </w:p>
    <w:p w14:paraId="325AAE6D" w14:textId="77777777" w:rsidR="00A62A1E" w:rsidRDefault="00975DD2">
      <w:pPr>
        <w:spacing w:after="195"/>
        <w:ind w:left="126"/>
        <w:jc w:val="center"/>
      </w:pPr>
      <w:r>
        <w:rPr>
          <w:b/>
          <w:sz w:val="24"/>
        </w:rPr>
        <w:t xml:space="preserve"> </w:t>
      </w:r>
    </w:p>
    <w:p w14:paraId="5BE25553" w14:textId="77777777" w:rsidR="00A62A1E" w:rsidRDefault="00975DD2">
      <w:pPr>
        <w:numPr>
          <w:ilvl w:val="0"/>
          <w:numId w:val="1"/>
        </w:numPr>
        <w:spacing w:after="29" w:line="266" w:lineRule="auto"/>
        <w:ind w:hanging="360"/>
      </w:pPr>
      <w:r>
        <w:rPr>
          <w:sz w:val="24"/>
        </w:rPr>
        <w:t xml:space="preserve">Call to Order </w:t>
      </w:r>
    </w:p>
    <w:p w14:paraId="14F0472B" w14:textId="77777777" w:rsidR="00A62A1E" w:rsidRPr="00E34E61" w:rsidRDefault="00975DD2">
      <w:pPr>
        <w:numPr>
          <w:ilvl w:val="0"/>
          <w:numId w:val="1"/>
        </w:numPr>
        <w:spacing w:after="29" w:line="266" w:lineRule="auto"/>
        <w:ind w:hanging="360"/>
      </w:pPr>
      <w:r>
        <w:rPr>
          <w:sz w:val="24"/>
        </w:rPr>
        <w:t xml:space="preserve">Roll Call </w:t>
      </w:r>
    </w:p>
    <w:p w14:paraId="17115B32" w14:textId="350EE073" w:rsidR="00D33663" w:rsidRPr="0005689C" w:rsidRDefault="00E34E61" w:rsidP="00E35059">
      <w:pPr>
        <w:numPr>
          <w:ilvl w:val="0"/>
          <w:numId w:val="1"/>
        </w:numPr>
        <w:spacing w:after="29" w:line="266" w:lineRule="auto"/>
        <w:ind w:hanging="360"/>
      </w:pPr>
      <w:r w:rsidRPr="0005689C">
        <w:rPr>
          <w:sz w:val="24"/>
        </w:rPr>
        <w:t xml:space="preserve">Approval of the Committee of the Whole Meeting Minutes dated </w:t>
      </w:r>
      <w:r w:rsidR="0005689C" w:rsidRPr="0005689C">
        <w:rPr>
          <w:sz w:val="24"/>
        </w:rPr>
        <w:t>July 9, 2019</w:t>
      </w:r>
      <w:r w:rsidR="00D33663" w:rsidRPr="0005689C">
        <w:rPr>
          <w:sz w:val="24"/>
        </w:rPr>
        <w:t xml:space="preserve"> </w:t>
      </w:r>
    </w:p>
    <w:p w14:paraId="0FE44ECE" w14:textId="77777777" w:rsidR="00A62A1E" w:rsidRDefault="00975DD2">
      <w:pPr>
        <w:numPr>
          <w:ilvl w:val="0"/>
          <w:numId w:val="1"/>
        </w:numPr>
        <w:spacing w:after="0" w:line="266" w:lineRule="auto"/>
        <w:ind w:hanging="360"/>
      </w:pPr>
      <w:r>
        <w:rPr>
          <w:sz w:val="24"/>
        </w:rPr>
        <w:t xml:space="preserve">Department Reports: </w:t>
      </w:r>
    </w:p>
    <w:p w14:paraId="44AFECCF" w14:textId="77777777" w:rsidR="00A62A1E" w:rsidRDefault="00975DD2">
      <w:pPr>
        <w:spacing w:after="35"/>
        <w:ind w:left="720"/>
      </w:pPr>
      <w:r>
        <w:rPr>
          <w:sz w:val="24"/>
        </w:rPr>
        <w:t xml:space="preserve"> </w:t>
      </w:r>
    </w:p>
    <w:p w14:paraId="2C1C8EFA" w14:textId="77777777" w:rsidR="00A62A1E" w:rsidRDefault="00975DD2" w:rsidP="00C572FF">
      <w:pPr>
        <w:pStyle w:val="Heading1"/>
        <w:numPr>
          <w:ilvl w:val="0"/>
          <w:numId w:val="13"/>
        </w:numPr>
      </w:pPr>
      <w:r>
        <w:rPr>
          <w:rFonts w:ascii="Arial" w:eastAsia="Arial" w:hAnsi="Arial" w:cs="Arial"/>
        </w:rPr>
        <w:t xml:space="preserve"> </w:t>
      </w:r>
      <w:r>
        <w:t xml:space="preserve">   Village Administration </w:t>
      </w:r>
    </w:p>
    <w:p w14:paraId="5EA5D520" w14:textId="77777777" w:rsidR="00A62A1E" w:rsidRDefault="00975DD2">
      <w:pPr>
        <w:spacing w:after="37"/>
        <w:ind w:left="1080"/>
      </w:pPr>
      <w:r>
        <w:rPr>
          <w:b/>
          <w:sz w:val="24"/>
        </w:rPr>
        <w:t xml:space="preserve"> </w:t>
      </w:r>
    </w:p>
    <w:p w14:paraId="1AEE1155" w14:textId="77777777" w:rsidR="00A62A1E" w:rsidRDefault="00C572FF">
      <w:pPr>
        <w:numPr>
          <w:ilvl w:val="0"/>
          <w:numId w:val="2"/>
        </w:numPr>
        <w:spacing w:after="0" w:line="266" w:lineRule="auto"/>
        <w:ind w:hanging="360"/>
      </w:pPr>
      <w:r>
        <w:rPr>
          <w:sz w:val="24"/>
        </w:rPr>
        <w:t>Budget Director</w:t>
      </w:r>
    </w:p>
    <w:p w14:paraId="3A1BA227" w14:textId="77777777" w:rsidR="00A62A1E" w:rsidRDefault="00975DD2">
      <w:pPr>
        <w:spacing w:after="37"/>
        <w:ind w:left="1440"/>
      </w:pPr>
      <w:r>
        <w:rPr>
          <w:sz w:val="24"/>
        </w:rPr>
        <w:t xml:space="preserve"> </w:t>
      </w:r>
    </w:p>
    <w:p w14:paraId="51287574" w14:textId="77777777" w:rsidR="00A62A1E" w:rsidRPr="00D33663" w:rsidRDefault="00975DD2" w:rsidP="00C572FF">
      <w:pPr>
        <w:pStyle w:val="ListParagraph"/>
        <w:numPr>
          <w:ilvl w:val="0"/>
          <w:numId w:val="13"/>
        </w:numPr>
        <w:spacing w:after="1"/>
      </w:pPr>
      <w:r w:rsidRPr="00C572FF">
        <w:rPr>
          <w:b/>
          <w:sz w:val="24"/>
        </w:rPr>
        <w:t xml:space="preserve">Building/Zoning, Fire Department &amp; Inspectional Services </w:t>
      </w:r>
    </w:p>
    <w:p w14:paraId="182EC154" w14:textId="77777777" w:rsidR="00D33663" w:rsidRDefault="00D33663" w:rsidP="00D33663">
      <w:pPr>
        <w:pStyle w:val="ListParagraph"/>
        <w:spacing w:after="1"/>
        <w:ind w:left="895"/>
        <w:rPr>
          <w:b/>
          <w:sz w:val="24"/>
        </w:rPr>
      </w:pPr>
    </w:p>
    <w:p w14:paraId="51D66004" w14:textId="4BD917FA" w:rsidR="00D33663" w:rsidRPr="0090196A" w:rsidRDefault="00D33663" w:rsidP="0005689C">
      <w:pPr>
        <w:pStyle w:val="ListParagraph"/>
        <w:numPr>
          <w:ilvl w:val="0"/>
          <w:numId w:val="26"/>
        </w:numPr>
        <w:spacing w:after="1"/>
        <w:rPr>
          <w:sz w:val="24"/>
          <w:szCs w:val="24"/>
        </w:rPr>
      </w:pPr>
      <w:r w:rsidRPr="00D33663">
        <w:rPr>
          <w:sz w:val="24"/>
        </w:rPr>
        <w:t xml:space="preserve">Discussion </w:t>
      </w:r>
      <w:r w:rsidR="0005689C">
        <w:rPr>
          <w:sz w:val="24"/>
        </w:rPr>
        <w:t>relating to bids results from IHDA Phase 2 demolition bids.</w:t>
      </w:r>
    </w:p>
    <w:p w14:paraId="282E65F3" w14:textId="77777777" w:rsidR="00EA6692" w:rsidRPr="0090196A" w:rsidRDefault="00EA6692" w:rsidP="00EA6692">
      <w:pPr>
        <w:pStyle w:val="ListParagraph"/>
        <w:spacing w:after="1"/>
        <w:ind w:left="895"/>
        <w:rPr>
          <w:b/>
          <w:sz w:val="24"/>
          <w:szCs w:val="24"/>
        </w:rPr>
      </w:pPr>
    </w:p>
    <w:p w14:paraId="1709F5B8" w14:textId="77777777" w:rsidR="00A62A1E" w:rsidRDefault="00975DD2" w:rsidP="00843D45">
      <w:pPr>
        <w:pStyle w:val="ListParagraph"/>
        <w:numPr>
          <w:ilvl w:val="0"/>
          <w:numId w:val="13"/>
        </w:numPr>
        <w:spacing w:after="1"/>
      </w:pPr>
      <w:r w:rsidRPr="00843D45">
        <w:rPr>
          <w:b/>
          <w:sz w:val="24"/>
        </w:rPr>
        <w:t xml:space="preserve">Public Works </w:t>
      </w:r>
    </w:p>
    <w:p w14:paraId="74245088" w14:textId="77777777" w:rsidR="00A62A1E" w:rsidRDefault="00975DD2">
      <w:pPr>
        <w:spacing w:after="36"/>
        <w:ind w:left="1080"/>
      </w:pPr>
      <w:r>
        <w:rPr>
          <w:b/>
          <w:sz w:val="24"/>
        </w:rPr>
        <w:t xml:space="preserve"> </w:t>
      </w:r>
    </w:p>
    <w:p w14:paraId="3032768E" w14:textId="77777777" w:rsidR="00AE3CB2" w:rsidRDefault="00975DD2" w:rsidP="00843D45">
      <w:pPr>
        <w:numPr>
          <w:ilvl w:val="0"/>
          <w:numId w:val="13"/>
        </w:numPr>
        <w:spacing w:after="1"/>
      </w:pPr>
      <w:r w:rsidRPr="00AE3CB2">
        <w:rPr>
          <w:b/>
          <w:sz w:val="24"/>
        </w:rPr>
        <w:t xml:space="preserve">Police Department </w:t>
      </w:r>
    </w:p>
    <w:p w14:paraId="1AFAF6E3" w14:textId="77777777" w:rsidR="00AE3CB2" w:rsidRPr="00AE3CB2" w:rsidRDefault="00AE3CB2" w:rsidP="00AE3CB2">
      <w:pPr>
        <w:spacing w:after="1"/>
        <w:ind w:left="885"/>
      </w:pPr>
    </w:p>
    <w:p w14:paraId="28DE1904" w14:textId="77777777" w:rsidR="00AA52D2" w:rsidRDefault="00C572FF" w:rsidP="00AE3CB2">
      <w:pPr>
        <w:pStyle w:val="Heading1"/>
        <w:numPr>
          <w:ilvl w:val="0"/>
          <w:numId w:val="0"/>
        </w:numPr>
        <w:ind w:left="525"/>
      </w:pPr>
      <w:r>
        <w:t>E.</w:t>
      </w:r>
      <w:r w:rsidR="00AE3CB2">
        <w:t xml:space="preserve">    </w:t>
      </w:r>
      <w:r w:rsidR="00975DD2">
        <w:t xml:space="preserve">Village Clerk </w:t>
      </w:r>
    </w:p>
    <w:p w14:paraId="6B726AEB" w14:textId="77777777" w:rsidR="00A62A1E" w:rsidRDefault="00A62A1E">
      <w:pPr>
        <w:spacing w:after="35"/>
        <w:ind w:left="720"/>
      </w:pPr>
    </w:p>
    <w:p w14:paraId="1F7CA99E" w14:textId="6279BDF1" w:rsidR="00A62A1E" w:rsidRPr="0005689C" w:rsidRDefault="00975DD2" w:rsidP="00B17A18">
      <w:pPr>
        <w:pStyle w:val="ListParagraph"/>
        <w:numPr>
          <w:ilvl w:val="0"/>
          <w:numId w:val="17"/>
        </w:numPr>
        <w:spacing w:after="1"/>
      </w:pPr>
      <w:r w:rsidRPr="00B17A18">
        <w:rPr>
          <w:rFonts w:ascii="Arial" w:eastAsia="Arial" w:hAnsi="Arial" w:cs="Arial"/>
          <w:b/>
          <w:sz w:val="24"/>
        </w:rPr>
        <w:t xml:space="preserve"> </w:t>
      </w:r>
      <w:r w:rsidRPr="00B17A18">
        <w:rPr>
          <w:b/>
          <w:sz w:val="24"/>
        </w:rPr>
        <w:t xml:space="preserve">Village Attorney </w:t>
      </w:r>
    </w:p>
    <w:p w14:paraId="7378A482" w14:textId="05B49C02" w:rsidR="0005689C" w:rsidRDefault="0005689C" w:rsidP="0005689C">
      <w:pPr>
        <w:spacing w:after="1"/>
      </w:pPr>
      <w:r>
        <w:t xml:space="preserve">             </w:t>
      </w:r>
    </w:p>
    <w:p w14:paraId="7CD1A814" w14:textId="28655A03" w:rsidR="0005689C" w:rsidRPr="00CC1E05" w:rsidRDefault="0005689C" w:rsidP="0005689C">
      <w:pPr>
        <w:pStyle w:val="ListParagraph"/>
        <w:numPr>
          <w:ilvl w:val="0"/>
          <w:numId w:val="27"/>
        </w:numPr>
        <w:spacing w:after="1"/>
      </w:pPr>
      <w:r>
        <w:t>Discussion relating to business license updates.</w:t>
      </w:r>
      <w:bookmarkStart w:id="0" w:name="_GoBack"/>
      <w:bookmarkEnd w:id="0"/>
    </w:p>
    <w:p w14:paraId="0C83C9C6" w14:textId="77777777" w:rsidR="00A62A1E" w:rsidRDefault="00975DD2">
      <w:pPr>
        <w:spacing w:after="36"/>
        <w:ind w:left="720"/>
      </w:pPr>
      <w:r>
        <w:rPr>
          <w:b/>
          <w:sz w:val="24"/>
        </w:rPr>
        <w:t xml:space="preserve"> </w:t>
      </w:r>
    </w:p>
    <w:p w14:paraId="36E06D53" w14:textId="77777777" w:rsidR="00A70182" w:rsidRDefault="0090547C" w:rsidP="001A1DE0">
      <w:pPr>
        <w:pStyle w:val="Heading1"/>
        <w:numPr>
          <w:ilvl w:val="0"/>
          <w:numId w:val="17"/>
        </w:numPr>
      </w:pPr>
      <w:r>
        <w:t xml:space="preserve"> </w:t>
      </w:r>
      <w:r w:rsidR="00975DD2">
        <w:t xml:space="preserve">Village Engineer </w:t>
      </w:r>
    </w:p>
    <w:p w14:paraId="5ACECC10" w14:textId="77777777" w:rsidR="001A1DE0" w:rsidRDefault="001A1DE0" w:rsidP="00A70182">
      <w:pPr>
        <w:pStyle w:val="Heading1"/>
        <w:numPr>
          <w:ilvl w:val="0"/>
          <w:numId w:val="0"/>
        </w:numPr>
        <w:ind w:left="895"/>
      </w:pPr>
      <w:r>
        <w:t xml:space="preserve">           </w:t>
      </w:r>
    </w:p>
    <w:p w14:paraId="4A776385" w14:textId="77777777" w:rsidR="00A62A1E" w:rsidRDefault="00A70182" w:rsidP="00C572FF">
      <w:pPr>
        <w:spacing w:after="1"/>
      </w:pPr>
      <w:r>
        <w:rPr>
          <w:b/>
          <w:sz w:val="24"/>
        </w:rPr>
        <w:t xml:space="preserve"> </w:t>
      </w:r>
      <w:r w:rsidR="00C572FF">
        <w:rPr>
          <w:b/>
          <w:sz w:val="24"/>
        </w:rPr>
        <w:t xml:space="preserve">         H.   </w:t>
      </w:r>
      <w:r w:rsidR="00975DD2">
        <w:rPr>
          <w:b/>
          <w:sz w:val="24"/>
        </w:rPr>
        <w:t xml:space="preserve">Trustees </w:t>
      </w:r>
    </w:p>
    <w:p w14:paraId="6131B9C2" w14:textId="77777777" w:rsidR="00A62A1E" w:rsidRDefault="00975DD2">
      <w:pPr>
        <w:spacing w:after="34"/>
        <w:ind w:left="900"/>
      </w:pPr>
      <w:r>
        <w:rPr>
          <w:b/>
          <w:sz w:val="24"/>
        </w:rPr>
        <w:t xml:space="preserve"> </w:t>
      </w:r>
    </w:p>
    <w:p w14:paraId="4BB03C84" w14:textId="77777777" w:rsidR="00A62A1E" w:rsidRPr="00A70182" w:rsidRDefault="00975DD2">
      <w:pPr>
        <w:numPr>
          <w:ilvl w:val="0"/>
          <w:numId w:val="5"/>
        </w:numPr>
        <w:spacing w:after="1"/>
        <w:ind w:hanging="360"/>
      </w:pPr>
      <w:r>
        <w:rPr>
          <w:b/>
          <w:sz w:val="24"/>
        </w:rPr>
        <w:lastRenderedPageBreak/>
        <w:t xml:space="preserve">Public Comments </w:t>
      </w:r>
    </w:p>
    <w:p w14:paraId="430E6327" w14:textId="77777777" w:rsidR="00A70182" w:rsidRDefault="00A70182" w:rsidP="00A70182">
      <w:pPr>
        <w:spacing w:after="1"/>
        <w:ind w:left="885"/>
      </w:pPr>
    </w:p>
    <w:p w14:paraId="19FEA8C9" w14:textId="77777777" w:rsidR="00A62A1E" w:rsidRDefault="00C572FF">
      <w:pPr>
        <w:pStyle w:val="Heading1"/>
        <w:numPr>
          <w:ilvl w:val="0"/>
          <w:numId w:val="0"/>
        </w:numPr>
        <w:ind w:left="535"/>
      </w:pPr>
      <w:r>
        <w:t>J</w:t>
      </w:r>
      <w:r w:rsidR="00975DD2">
        <w:t>.</w:t>
      </w:r>
      <w:r w:rsidR="00975DD2">
        <w:rPr>
          <w:rFonts w:ascii="Arial" w:eastAsia="Arial" w:hAnsi="Arial" w:cs="Arial"/>
        </w:rPr>
        <w:t xml:space="preserve"> </w:t>
      </w:r>
      <w:r w:rsidR="00AE3CB2">
        <w:rPr>
          <w:rFonts w:ascii="Arial" w:eastAsia="Arial" w:hAnsi="Arial" w:cs="Arial"/>
        </w:rPr>
        <w:t xml:space="preserve">  </w:t>
      </w:r>
      <w:r w:rsidR="00975DD2">
        <w:t xml:space="preserve">Executive Session </w:t>
      </w:r>
    </w:p>
    <w:p w14:paraId="599DE3C9" w14:textId="77777777" w:rsidR="00A62A1E" w:rsidRDefault="00975DD2">
      <w:pPr>
        <w:spacing w:after="35"/>
        <w:ind w:left="720"/>
      </w:pPr>
      <w:r>
        <w:rPr>
          <w:b/>
          <w:sz w:val="24"/>
        </w:rPr>
        <w:t xml:space="preserve"> </w:t>
      </w:r>
    </w:p>
    <w:p w14:paraId="19387BC6" w14:textId="77777777" w:rsidR="00A62A1E" w:rsidRDefault="00C572FF">
      <w:pPr>
        <w:spacing w:after="1"/>
        <w:ind w:left="535" w:hanging="10"/>
      </w:pPr>
      <w:r>
        <w:rPr>
          <w:b/>
          <w:sz w:val="24"/>
        </w:rPr>
        <w:t>K</w:t>
      </w:r>
      <w:r w:rsidR="00975DD2">
        <w:rPr>
          <w:b/>
          <w:sz w:val="24"/>
        </w:rPr>
        <w:t>.</w:t>
      </w:r>
      <w:r w:rsidR="00975DD2">
        <w:rPr>
          <w:rFonts w:ascii="Arial" w:eastAsia="Arial" w:hAnsi="Arial" w:cs="Arial"/>
          <w:b/>
          <w:sz w:val="24"/>
        </w:rPr>
        <w:t xml:space="preserve"> </w:t>
      </w:r>
      <w:r w:rsidR="00975DD2">
        <w:rPr>
          <w:b/>
          <w:sz w:val="24"/>
        </w:rPr>
        <w:t xml:space="preserve">Closed Session for any lawful purpose including but not limited to: </w:t>
      </w:r>
    </w:p>
    <w:p w14:paraId="26F12808" w14:textId="77777777" w:rsidR="00A62A1E" w:rsidRDefault="00975DD2">
      <w:pPr>
        <w:numPr>
          <w:ilvl w:val="0"/>
          <w:numId w:val="6"/>
        </w:numPr>
        <w:spacing w:after="30" w:line="260" w:lineRule="auto"/>
        <w:ind w:hanging="562"/>
      </w:pPr>
      <w:r>
        <w:rPr>
          <w:sz w:val="20"/>
        </w:rPr>
        <w:t>Appointment, employment, discipline, performance or dismissal of specific employees;</w:t>
      </w:r>
      <w:r>
        <w:rPr>
          <w:b/>
          <w:sz w:val="20"/>
        </w:rPr>
        <w:t xml:space="preserve"> </w:t>
      </w:r>
    </w:p>
    <w:p w14:paraId="0C99913A" w14:textId="77777777" w:rsidR="00A62A1E" w:rsidRDefault="00975DD2">
      <w:pPr>
        <w:numPr>
          <w:ilvl w:val="0"/>
          <w:numId w:val="6"/>
        </w:numPr>
        <w:spacing w:after="30" w:line="260" w:lineRule="auto"/>
        <w:ind w:hanging="562"/>
      </w:pPr>
      <w:r>
        <w:rPr>
          <w:sz w:val="20"/>
        </w:rPr>
        <w:t>Collective bargaining matters or consideration of salary schedules for one or more classes of employees</w:t>
      </w:r>
      <w:r>
        <w:rPr>
          <w:b/>
          <w:sz w:val="20"/>
        </w:rPr>
        <w:t xml:space="preserve"> </w:t>
      </w:r>
    </w:p>
    <w:p w14:paraId="7A651B22" w14:textId="77777777" w:rsidR="00A62A1E" w:rsidRDefault="00975DD2">
      <w:pPr>
        <w:numPr>
          <w:ilvl w:val="0"/>
          <w:numId w:val="6"/>
        </w:numPr>
        <w:spacing w:after="30" w:line="260" w:lineRule="auto"/>
        <w:ind w:hanging="562"/>
      </w:pPr>
      <w:r>
        <w:rPr>
          <w:sz w:val="20"/>
        </w:rPr>
        <w:t>Selection of person to fill a public office or discipline, performance or removal of the occupant of a public office where authorized to appoint or remove the official;</w:t>
      </w:r>
      <w:r>
        <w:rPr>
          <w:b/>
          <w:sz w:val="20"/>
        </w:rPr>
        <w:t xml:space="preserve"> </w:t>
      </w:r>
    </w:p>
    <w:p w14:paraId="13CEE8FB" w14:textId="77777777" w:rsidR="00A62A1E" w:rsidRDefault="00975DD2" w:rsidP="00280C38">
      <w:pPr>
        <w:numPr>
          <w:ilvl w:val="0"/>
          <w:numId w:val="6"/>
        </w:numPr>
        <w:spacing w:after="197" w:line="260" w:lineRule="auto"/>
        <w:ind w:hanging="562"/>
      </w:pPr>
      <w:r w:rsidRPr="00C572FF">
        <w:rPr>
          <w:sz w:val="20"/>
        </w:rPr>
        <w:t>Purchase or lease of real property or setting of a price for sale or lease municipal property</w:t>
      </w:r>
      <w:r w:rsidRPr="00C572FF">
        <w:rPr>
          <w:b/>
          <w:sz w:val="20"/>
        </w:rPr>
        <w:t xml:space="preserve"> v.</w:t>
      </w:r>
      <w:r w:rsidRPr="00C572FF">
        <w:rPr>
          <w:rFonts w:ascii="Arial" w:eastAsia="Arial" w:hAnsi="Arial" w:cs="Arial"/>
          <w:b/>
          <w:sz w:val="20"/>
        </w:rPr>
        <w:t xml:space="preserve"> </w:t>
      </w:r>
      <w:r w:rsidRPr="00C572FF">
        <w:rPr>
          <w:rFonts w:ascii="Arial" w:eastAsia="Arial" w:hAnsi="Arial" w:cs="Arial"/>
          <w:b/>
          <w:sz w:val="20"/>
        </w:rPr>
        <w:tab/>
      </w:r>
      <w:r w:rsidRPr="00C572FF">
        <w:rPr>
          <w:sz w:val="20"/>
        </w:rPr>
        <w:t>Litigation, pending or probable</w:t>
      </w:r>
      <w:r w:rsidRPr="00C572FF">
        <w:rPr>
          <w:b/>
          <w:sz w:val="20"/>
        </w:rPr>
        <w:t xml:space="preserve"> </w:t>
      </w:r>
      <w:r w:rsidRPr="00C572FF">
        <w:rPr>
          <w:b/>
          <w:sz w:val="24"/>
        </w:rPr>
        <w:t xml:space="preserve"> </w:t>
      </w:r>
    </w:p>
    <w:p w14:paraId="03CCA1F4" w14:textId="77777777" w:rsidR="00A62A1E" w:rsidRDefault="00975DD2" w:rsidP="00C572FF">
      <w:pPr>
        <w:pStyle w:val="Heading1"/>
        <w:numPr>
          <w:ilvl w:val="0"/>
          <w:numId w:val="15"/>
        </w:numPr>
      </w:pPr>
      <w:r>
        <w:t xml:space="preserve">Adjourn </w:t>
      </w:r>
    </w:p>
    <w:p w14:paraId="5C6DCD07" w14:textId="77777777" w:rsidR="00A62A1E" w:rsidRDefault="00975DD2">
      <w:pPr>
        <w:spacing w:after="0"/>
        <w:ind w:left="1080"/>
      </w:pPr>
      <w:r>
        <w:rPr>
          <w:b/>
          <w:sz w:val="24"/>
        </w:rPr>
        <w:t xml:space="preserve"> </w:t>
      </w:r>
    </w:p>
    <w:p w14:paraId="7B5F7901" w14:textId="77777777" w:rsidR="00A62A1E" w:rsidRDefault="00975DD2">
      <w:pPr>
        <w:spacing w:after="1"/>
        <w:ind w:left="1080"/>
      </w:pPr>
      <w:r>
        <w:rPr>
          <w:b/>
          <w:sz w:val="24"/>
        </w:rPr>
        <w:t xml:space="preserve"> </w:t>
      </w:r>
    </w:p>
    <w:p w14:paraId="18B2180C" w14:textId="77777777" w:rsidR="00A62A1E" w:rsidRDefault="00975DD2">
      <w:pPr>
        <w:spacing w:after="0"/>
        <w:ind w:left="720"/>
      </w:pPr>
      <w:r>
        <w:rPr>
          <w:b/>
          <w:sz w:val="24"/>
        </w:rPr>
        <w:t xml:space="preserve"> </w:t>
      </w:r>
    </w:p>
    <w:p w14:paraId="0351416E" w14:textId="77777777" w:rsidR="00A62A1E" w:rsidRDefault="00975DD2">
      <w:pPr>
        <w:spacing w:after="0" w:line="389" w:lineRule="auto"/>
        <w:ind w:right="8156"/>
      </w:pPr>
      <w:r>
        <w:rPr>
          <w:b/>
          <w:sz w:val="24"/>
        </w:rPr>
        <w:t xml:space="preserve">  </w:t>
      </w:r>
    </w:p>
    <w:sectPr w:rsidR="00A62A1E">
      <w:pgSz w:w="12240" w:h="15840"/>
      <w:pgMar w:top="1486" w:right="1509" w:bottom="18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693"/>
    <w:multiLevelType w:val="hybridMultilevel"/>
    <w:tmpl w:val="3D4634DC"/>
    <w:lvl w:ilvl="0" w:tplc="3E188E50">
      <w:start w:val="1"/>
      <w:numFmt w:val="upperLetter"/>
      <w:lvlText w:val="%1.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E824C29"/>
    <w:multiLevelType w:val="hybridMultilevel"/>
    <w:tmpl w:val="98B85FFE"/>
    <w:lvl w:ilvl="0" w:tplc="9F1211AE">
      <w:start w:val="1"/>
      <w:numFmt w:val="decimal"/>
      <w:lvlText w:val="%1."/>
      <w:lvlJc w:val="left"/>
      <w:pPr>
        <w:ind w:left="12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" w15:restartNumberingAfterBreak="0">
    <w:nsid w:val="0EEB061E"/>
    <w:multiLevelType w:val="hybridMultilevel"/>
    <w:tmpl w:val="DA10151C"/>
    <w:lvl w:ilvl="0" w:tplc="43C8D66E">
      <w:start w:val="1"/>
      <w:numFmt w:val="decimal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FD3E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434FE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01514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82D32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09B64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CD454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28A16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8C98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0173F"/>
    <w:multiLevelType w:val="hybridMultilevel"/>
    <w:tmpl w:val="99F6FDD8"/>
    <w:lvl w:ilvl="0" w:tplc="973E972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18F22032"/>
    <w:multiLevelType w:val="hybridMultilevel"/>
    <w:tmpl w:val="B2A03B68"/>
    <w:lvl w:ilvl="0" w:tplc="6E869A9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DB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B5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2FD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8DA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00D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D9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A66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66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F35F2"/>
    <w:multiLevelType w:val="hybridMultilevel"/>
    <w:tmpl w:val="8F2E5EEA"/>
    <w:lvl w:ilvl="0" w:tplc="B372B05A">
      <w:start w:val="1"/>
      <w:numFmt w:val="lowerRoman"/>
      <w:lvlText w:val="%1."/>
      <w:lvlJc w:val="left"/>
      <w:pPr>
        <w:ind w:left="1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6EAC4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C9928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6AD360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42E24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880C38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8BCAA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23564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017E8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05756F"/>
    <w:multiLevelType w:val="hybridMultilevel"/>
    <w:tmpl w:val="06E0FF32"/>
    <w:lvl w:ilvl="0" w:tplc="ADEE2126">
      <w:start w:val="1"/>
      <w:numFmt w:val="decimal"/>
      <w:lvlText w:val="%1."/>
      <w:lvlJc w:val="left"/>
      <w:pPr>
        <w:ind w:left="12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 w15:restartNumberingAfterBreak="0">
    <w:nsid w:val="360813E8"/>
    <w:multiLevelType w:val="hybridMultilevel"/>
    <w:tmpl w:val="BB9CE9B4"/>
    <w:lvl w:ilvl="0" w:tplc="1FFA397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4477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BDD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45F4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EB2D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E611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65BA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E17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B4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C1336D"/>
    <w:multiLevelType w:val="hybridMultilevel"/>
    <w:tmpl w:val="AD065D18"/>
    <w:lvl w:ilvl="0" w:tplc="E9A0480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C106334"/>
    <w:multiLevelType w:val="hybridMultilevel"/>
    <w:tmpl w:val="5798E630"/>
    <w:lvl w:ilvl="0" w:tplc="98E65214">
      <w:start w:val="6"/>
      <w:numFmt w:val="upperLetter"/>
      <w:lvlText w:val="%1."/>
      <w:lvlJc w:val="left"/>
      <w:pPr>
        <w:ind w:left="895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425B6EC6"/>
    <w:multiLevelType w:val="hybridMultilevel"/>
    <w:tmpl w:val="98407942"/>
    <w:lvl w:ilvl="0" w:tplc="7D3035D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3CC3460"/>
    <w:multiLevelType w:val="hybridMultilevel"/>
    <w:tmpl w:val="FB36DF16"/>
    <w:lvl w:ilvl="0" w:tplc="D196117C">
      <w:start w:val="10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6CE2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667C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0D1A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D52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47FC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E4348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6A65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845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101B77"/>
    <w:multiLevelType w:val="hybridMultilevel"/>
    <w:tmpl w:val="E9BECB7A"/>
    <w:lvl w:ilvl="0" w:tplc="AB58D8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9F031D0"/>
    <w:multiLevelType w:val="hybridMultilevel"/>
    <w:tmpl w:val="8CE24078"/>
    <w:lvl w:ilvl="0" w:tplc="EB469200">
      <w:start w:val="1"/>
      <w:numFmt w:val="decimal"/>
      <w:lvlText w:val="%1."/>
      <w:lvlJc w:val="left"/>
      <w:pPr>
        <w:ind w:left="12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4" w15:restartNumberingAfterBreak="0">
    <w:nsid w:val="4B3D1D0D"/>
    <w:multiLevelType w:val="hybridMultilevel"/>
    <w:tmpl w:val="D2D00848"/>
    <w:lvl w:ilvl="0" w:tplc="1C24D982">
      <w:start w:val="1"/>
      <w:numFmt w:val="decimal"/>
      <w:lvlText w:val="%1."/>
      <w:lvlJc w:val="left"/>
      <w:pPr>
        <w:ind w:left="12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5" w15:restartNumberingAfterBreak="0">
    <w:nsid w:val="50C72A6B"/>
    <w:multiLevelType w:val="hybridMultilevel"/>
    <w:tmpl w:val="807ECF08"/>
    <w:lvl w:ilvl="0" w:tplc="1BFAC1BA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6" w15:restartNumberingAfterBreak="0">
    <w:nsid w:val="539B21A7"/>
    <w:multiLevelType w:val="hybridMultilevel"/>
    <w:tmpl w:val="0ADCF084"/>
    <w:lvl w:ilvl="0" w:tplc="D8EC74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746700D"/>
    <w:multiLevelType w:val="hybridMultilevel"/>
    <w:tmpl w:val="EE76AC5A"/>
    <w:lvl w:ilvl="0" w:tplc="0B28606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5A0A76"/>
    <w:multiLevelType w:val="hybridMultilevel"/>
    <w:tmpl w:val="0A70CAC8"/>
    <w:lvl w:ilvl="0" w:tplc="52FAA86E">
      <w:start w:val="1"/>
      <w:numFmt w:val="decimal"/>
      <w:lvlText w:val="%1."/>
      <w:lvlJc w:val="left"/>
      <w:pPr>
        <w:ind w:left="12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9" w15:restartNumberingAfterBreak="0">
    <w:nsid w:val="5B4A7CC1"/>
    <w:multiLevelType w:val="hybridMultilevel"/>
    <w:tmpl w:val="9A0AFD76"/>
    <w:lvl w:ilvl="0" w:tplc="48322A42">
      <w:start w:val="3"/>
      <w:numFmt w:val="upperLetter"/>
      <w:lvlText w:val="%1."/>
      <w:lvlJc w:val="left"/>
      <w:pPr>
        <w:ind w:left="8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9B0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2A6A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62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0743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EA1A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8207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E85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310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55503B"/>
    <w:multiLevelType w:val="hybridMultilevel"/>
    <w:tmpl w:val="86501EE6"/>
    <w:lvl w:ilvl="0" w:tplc="183880AA">
      <w:start w:val="1"/>
      <w:numFmt w:val="decimal"/>
      <w:lvlText w:val="%1."/>
      <w:lvlJc w:val="left"/>
      <w:pPr>
        <w:ind w:left="12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1" w15:restartNumberingAfterBreak="0">
    <w:nsid w:val="6C7A509E"/>
    <w:multiLevelType w:val="hybridMultilevel"/>
    <w:tmpl w:val="C83C1966"/>
    <w:lvl w:ilvl="0" w:tplc="C2E66CCA">
      <w:start w:val="1"/>
      <w:numFmt w:val="upperLetter"/>
      <w:lvlText w:val="%1."/>
      <w:lvlJc w:val="left"/>
      <w:pPr>
        <w:ind w:left="8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75602E36"/>
    <w:multiLevelType w:val="hybridMultilevel"/>
    <w:tmpl w:val="05CE1216"/>
    <w:lvl w:ilvl="0" w:tplc="69EE2F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73B7052"/>
    <w:multiLevelType w:val="hybridMultilevel"/>
    <w:tmpl w:val="D8CCC5AE"/>
    <w:lvl w:ilvl="0" w:tplc="279CD5A6">
      <w:start w:val="12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8E300A1"/>
    <w:multiLevelType w:val="hybridMultilevel"/>
    <w:tmpl w:val="C860849A"/>
    <w:lvl w:ilvl="0" w:tplc="2D3229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B357A97"/>
    <w:multiLevelType w:val="hybridMultilevel"/>
    <w:tmpl w:val="9FE80D48"/>
    <w:lvl w:ilvl="0" w:tplc="DAC67BF6">
      <w:start w:val="9"/>
      <w:numFmt w:val="upperLetter"/>
      <w:lvlText w:val="%1."/>
      <w:lvlJc w:val="left"/>
      <w:pPr>
        <w:ind w:left="8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AE106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A31D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2F6D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4000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AFC1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C12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D06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47D9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524D0E"/>
    <w:multiLevelType w:val="hybridMultilevel"/>
    <w:tmpl w:val="12F6C47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"/>
  </w:num>
  <w:num w:numId="5">
    <w:abstractNumId w:val="25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24"/>
  </w:num>
  <w:num w:numId="11">
    <w:abstractNumId w:val="10"/>
  </w:num>
  <w:num w:numId="12">
    <w:abstractNumId w:val="17"/>
  </w:num>
  <w:num w:numId="13">
    <w:abstractNumId w:val="21"/>
  </w:num>
  <w:num w:numId="14">
    <w:abstractNumId w:val="26"/>
  </w:num>
  <w:num w:numId="15">
    <w:abstractNumId w:val="23"/>
  </w:num>
  <w:num w:numId="16">
    <w:abstractNumId w:val="15"/>
  </w:num>
  <w:num w:numId="17">
    <w:abstractNumId w:val="9"/>
  </w:num>
  <w:num w:numId="18">
    <w:abstractNumId w:val="14"/>
  </w:num>
  <w:num w:numId="19">
    <w:abstractNumId w:val="1"/>
  </w:num>
  <w:num w:numId="20">
    <w:abstractNumId w:val="18"/>
  </w:num>
  <w:num w:numId="21">
    <w:abstractNumId w:val="20"/>
  </w:num>
  <w:num w:numId="22">
    <w:abstractNumId w:val="3"/>
  </w:num>
  <w:num w:numId="23">
    <w:abstractNumId w:val="13"/>
  </w:num>
  <w:num w:numId="24">
    <w:abstractNumId w:val="16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1E"/>
    <w:rsid w:val="0005689C"/>
    <w:rsid w:val="00155BD0"/>
    <w:rsid w:val="001A1DE0"/>
    <w:rsid w:val="002439DF"/>
    <w:rsid w:val="00280C38"/>
    <w:rsid w:val="00566EC9"/>
    <w:rsid w:val="006E19AB"/>
    <w:rsid w:val="00717BC5"/>
    <w:rsid w:val="00843D45"/>
    <w:rsid w:val="0090196A"/>
    <w:rsid w:val="0090547C"/>
    <w:rsid w:val="009100E7"/>
    <w:rsid w:val="00975DD2"/>
    <w:rsid w:val="00994681"/>
    <w:rsid w:val="009C6E75"/>
    <w:rsid w:val="00A33F0D"/>
    <w:rsid w:val="00A4413A"/>
    <w:rsid w:val="00A62A1E"/>
    <w:rsid w:val="00A70182"/>
    <w:rsid w:val="00AA52D2"/>
    <w:rsid w:val="00AD57A5"/>
    <w:rsid w:val="00AE3CB2"/>
    <w:rsid w:val="00B17A18"/>
    <w:rsid w:val="00B3031D"/>
    <w:rsid w:val="00B630FF"/>
    <w:rsid w:val="00BA0BD5"/>
    <w:rsid w:val="00C572FF"/>
    <w:rsid w:val="00C71940"/>
    <w:rsid w:val="00C80FB5"/>
    <w:rsid w:val="00C92ACF"/>
    <w:rsid w:val="00CC1E05"/>
    <w:rsid w:val="00D31603"/>
    <w:rsid w:val="00D33663"/>
    <w:rsid w:val="00D35C17"/>
    <w:rsid w:val="00D43853"/>
    <w:rsid w:val="00E34E61"/>
    <w:rsid w:val="00E42B8D"/>
    <w:rsid w:val="00E64380"/>
    <w:rsid w:val="00EA6692"/>
    <w:rsid w:val="00EC74CC"/>
    <w:rsid w:val="00EF6202"/>
    <w:rsid w:val="00F302A9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25F0"/>
  <w15:docId w15:val="{F020080C-409D-4D53-B459-087433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1"/>
      <w:ind w:left="7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75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6A332DED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Holcomb</dc:creator>
  <cp:keywords/>
  <cp:lastModifiedBy>Karen Holcomb</cp:lastModifiedBy>
  <cp:revision>3</cp:revision>
  <cp:lastPrinted>2018-10-04T18:14:00Z</cp:lastPrinted>
  <dcterms:created xsi:type="dcterms:W3CDTF">2019-09-06T17:34:00Z</dcterms:created>
  <dcterms:modified xsi:type="dcterms:W3CDTF">2019-09-06T17:38:00Z</dcterms:modified>
</cp:coreProperties>
</file>