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E78" w:rsidRDefault="00930E78" w:rsidP="00662CA0">
      <w:pPr>
        <w:jc w:val="center"/>
        <w:rPr>
          <w:b/>
          <w:sz w:val="24"/>
          <w:szCs w:val="24"/>
        </w:rPr>
      </w:pPr>
    </w:p>
    <w:p w:rsidR="009543E3" w:rsidRPr="00D44434" w:rsidRDefault="00662CA0" w:rsidP="00662CA0">
      <w:pPr>
        <w:jc w:val="center"/>
        <w:rPr>
          <w:b/>
          <w:sz w:val="24"/>
          <w:szCs w:val="24"/>
        </w:rPr>
      </w:pPr>
      <w:r w:rsidRPr="00D44434">
        <w:rPr>
          <w:b/>
          <w:sz w:val="24"/>
          <w:szCs w:val="24"/>
        </w:rPr>
        <w:t>The Board of Trustees of the Village of Riverdale will meet on</w:t>
      </w:r>
    </w:p>
    <w:p w:rsidR="00662CA0" w:rsidRPr="00D44434" w:rsidRDefault="00662CA0" w:rsidP="00662CA0">
      <w:pPr>
        <w:jc w:val="center"/>
        <w:rPr>
          <w:b/>
          <w:sz w:val="24"/>
          <w:szCs w:val="24"/>
        </w:rPr>
      </w:pPr>
      <w:r w:rsidRPr="00D44434">
        <w:rPr>
          <w:b/>
          <w:sz w:val="24"/>
          <w:szCs w:val="24"/>
        </w:rPr>
        <w:t>Tuesday</w:t>
      </w:r>
      <w:r w:rsidR="001625E4">
        <w:rPr>
          <w:b/>
          <w:sz w:val="24"/>
          <w:szCs w:val="24"/>
        </w:rPr>
        <w:t xml:space="preserve"> </w:t>
      </w:r>
      <w:r w:rsidR="00992BC3">
        <w:rPr>
          <w:b/>
          <w:sz w:val="24"/>
          <w:szCs w:val="24"/>
        </w:rPr>
        <w:t>September 25</w:t>
      </w:r>
      <w:r w:rsidR="00CC32C9">
        <w:rPr>
          <w:b/>
          <w:sz w:val="24"/>
          <w:szCs w:val="24"/>
        </w:rPr>
        <w:t>, 2018</w:t>
      </w:r>
      <w:r w:rsidR="001625E4">
        <w:rPr>
          <w:b/>
          <w:sz w:val="24"/>
          <w:szCs w:val="24"/>
        </w:rPr>
        <w:t xml:space="preserve"> </w:t>
      </w:r>
      <w:r w:rsidRPr="00D44434">
        <w:rPr>
          <w:b/>
          <w:sz w:val="24"/>
          <w:szCs w:val="24"/>
        </w:rPr>
        <w:t>at 7:</w:t>
      </w:r>
      <w:r w:rsidR="005467D2">
        <w:rPr>
          <w:b/>
          <w:sz w:val="24"/>
          <w:szCs w:val="24"/>
        </w:rPr>
        <w:t>00</w:t>
      </w:r>
      <w:r w:rsidRPr="00D44434">
        <w:rPr>
          <w:b/>
          <w:sz w:val="24"/>
          <w:szCs w:val="24"/>
        </w:rPr>
        <w:t xml:space="preserve"> p.m. in the Village Board Chambers</w:t>
      </w:r>
    </w:p>
    <w:p w:rsidR="00662CA0" w:rsidRPr="00D44434" w:rsidRDefault="00662CA0" w:rsidP="00662CA0">
      <w:pPr>
        <w:jc w:val="center"/>
        <w:rPr>
          <w:b/>
          <w:sz w:val="24"/>
          <w:szCs w:val="24"/>
        </w:rPr>
      </w:pPr>
      <w:r w:rsidRPr="00D44434">
        <w:rPr>
          <w:b/>
          <w:sz w:val="24"/>
          <w:szCs w:val="24"/>
        </w:rPr>
        <w:t>157 W. 144</w:t>
      </w:r>
      <w:r w:rsidRPr="00D44434">
        <w:rPr>
          <w:b/>
          <w:sz w:val="24"/>
          <w:szCs w:val="24"/>
          <w:vertAlign w:val="superscript"/>
        </w:rPr>
        <w:t>th</w:t>
      </w:r>
      <w:r w:rsidRPr="00D44434">
        <w:rPr>
          <w:b/>
          <w:sz w:val="24"/>
          <w:szCs w:val="24"/>
        </w:rPr>
        <w:t xml:space="preserve"> Street, Riverdale, Illinois 60827</w:t>
      </w:r>
    </w:p>
    <w:p w:rsidR="00662CA0" w:rsidRPr="00D44434" w:rsidRDefault="00662CA0" w:rsidP="00662CA0">
      <w:pPr>
        <w:jc w:val="center"/>
        <w:rPr>
          <w:b/>
          <w:sz w:val="24"/>
          <w:szCs w:val="24"/>
        </w:rPr>
      </w:pPr>
      <w:r w:rsidRPr="00D44434">
        <w:rPr>
          <w:b/>
          <w:sz w:val="24"/>
          <w:szCs w:val="24"/>
        </w:rPr>
        <w:t xml:space="preserve">REGULAR BOARD MEETING </w:t>
      </w:r>
    </w:p>
    <w:p w:rsidR="00662CA0" w:rsidRPr="00D44434" w:rsidRDefault="00735FFB" w:rsidP="00AC6244">
      <w:pPr>
        <w:pBdr>
          <w:bottom w:val="single" w:sz="4" w:space="1" w:color="auto"/>
        </w:pBdr>
        <w:tabs>
          <w:tab w:val="center" w:pos="4680"/>
          <w:tab w:val="right" w:pos="9360"/>
        </w:tabs>
        <w:rPr>
          <w:b/>
          <w:sz w:val="24"/>
          <w:szCs w:val="24"/>
        </w:rPr>
      </w:pPr>
      <w:r w:rsidRPr="00D44434">
        <w:rPr>
          <w:b/>
          <w:sz w:val="24"/>
          <w:szCs w:val="24"/>
        </w:rPr>
        <w:tab/>
      </w:r>
      <w:r w:rsidR="00662CA0" w:rsidRPr="00D44434">
        <w:rPr>
          <w:b/>
          <w:sz w:val="24"/>
          <w:szCs w:val="24"/>
        </w:rPr>
        <w:t>AGENDA</w:t>
      </w:r>
      <w:r w:rsidRPr="00D44434">
        <w:rPr>
          <w:b/>
          <w:sz w:val="24"/>
          <w:szCs w:val="24"/>
        </w:rPr>
        <w:tab/>
      </w:r>
    </w:p>
    <w:p w:rsidR="00662CA0" w:rsidRPr="00D44434" w:rsidRDefault="00662CA0" w:rsidP="00735FFB">
      <w:pPr>
        <w:rPr>
          <w:b/>
          <w:sz w:val="24"/>
          <w:szCs w:val="24"/>
        </w:rPr>
      </w:pPr>
    </w:p>
    <w:p w:rsidR="00735FFB" w:rsidRPr="00D44434" w:rsidRDefault="00735FFB" w:rsidP="00735FF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44434">
        <w:rPr>
          <w:b/>
          <w:sz w:val="24"/>
          <w:szCs w:val="24"/>
        </w:rPr>
        <w:t>Call To Order</w:t>
      </w:r>
    </w:p>
    <w:p w:rsidR="00662CA0" w:rsidRPr="00D44434" w:rsidRDefault="00662CA0" w:rsidP="00662CA0">
      <w:pPr>
        <w:pStyle w:val="ListParagraph"/>
        <w:rPr>
          <w:b/>
          <w:sz w:val="24"/>
          <w:szCs w:val="24"/>
        </w:rPr>
      </w:pPr>
    </w:p>
    <w:p w:rsidR="00662CA0" w:rsidRPr="00D44434" w:rsidRDefault="00662CA0" w:rsidP="00662CA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44434">
        <w:rPr>
          <w:b/>
          <w:sz w:val="24"/>
          <w:szCs w:val="24"/>
        </w:rPr>
        <w:t>Meditation/Personal Reflections</w:t>
      </w:r>
    </w:p>
    <w:p w:rsidR="00662CA0" w:rsidRPr="00D44434" w:rsidRDefault="00662CA0" w:rsidP="00662CA0">
      <w:pPr>
        <w:pStyle w:val="ListParagraph"/>
        <w:rPr>
          <w:b/>
          <w:sz w:val="24"/>
          <w:szCs w:val="24"/>
        </w:rPr>
      </w:pPr>
    </w:p>
    <w:p w:rsidR="00662CA0" w:rsidRPr="00D44434" w:rsidRDefault="00662CA0" w:rsidP="00662CA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44434">
        <w:rPr>
          <w:b/>
          <w:sz w:val="24"/>
          <w:szCs w:val="24"/>
        </w:rPr>
        <w:t>Pledge of Allegiance of United States of America</w:t>
      </w:r>
    </w:p>
    <w:p w:rsidR="00662CA0" w:rsidRPr="00D44434" w:rsidRDefault="00662CA0" w:rsidP="00662CA0">
      <w:pPr>
        <w:pStyle w:val="ListParagraph"/>
        <w:rPr>
          <w:b/>
          <w:sz w:val="24"/>
          <w:szCs w:val="24"/>
        </w:rPr>
      </w:pPr>
    </w:p>
    <w:p w:rsidR="00662CA0" w:rsidRPr="00D44434" w:rsidRDefault="00662CA0" w:rsidP="00662CA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44434">
        <w:rPr>
          <w:b/>
          <w:sz w:val="24"/>
          <w:szCs w:val="24"/>
        </w:rPr>
        <w:t>Roll Call:</w:t>
      </w:r>
    </w:p>
    <w:p w:rsidR="00662CA0" w:rsidRPr="00D44434" w:rsidRDefault="00662CA0" w:rsidP="00662CA0">
      <w:pPr>
        <w:pStyle w:val="ListParagraph"/>
        <w:rPr>
          <w:b/>
          <w:sz w:val="24"/>
          <w:szCs w:val="24"/>
        </w:rPr>
      </w:pPr>
    </w:p>
    <w:p w:rsidR="00662CA0" w:rsidRDefault="00662CA0" w:rsidP="00662CA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44434">
        <w:rPr>
          <w:b/>
          <w:sz w:val="24"/>
          <w:szCs w:val="24"/>
        </w:rPr>
        <w:t>Consent Agenda:</w:t>
      </w:r>
    </w:p>
    <w:p w:rsidR="00E721DB" w:rsidRDefault="00662CA0" w:rsidP="00996BB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C765F1">
        <w:rPr>
          <w:b/>
          <w:sz w:val="24"/>
          <w:szCs w:val="24"/>
        </w:rPr>
        <w:t xml:space="preserve"> Approval </w:t>
      </w:r>
      <w:r w:rsidR="003742AA" w:rsidRPr="00C765F1">
        <w:rPr>
          <w:b/>
          <w:sz w:val="24"/>
          <w:szCs w:val="24"/>
        </w:rPr>
        <w:t xml:space="preserve">of </w:t>
      </w:r>
      <w:r w:rsidRPr="00C765F1">
        <w:rPr>
          <w:b/>
          <w:sz w:val="24"/>
          <w:szCs w:val="24"/>
        </w:rPr>
        <w:t>the Re</w:t>
      </w:r>
      <w:r w:rsidR="00F725BE" w:rsidRPr="00C765F1">
        <w:rPr>
          <w:b/>
          <w:sz w:val="24"/>
          <w:szCs w:val="24"/>
        </w:rPr>
        <w:t>gular Board Meeting Minutes</w:t>
      </w:r>
      <w:r w:rsidR="00C765F1" w:rsidRPr="00C765F1">
        <w:rPr>
          <w:b/>
          <w:sz w:val="24"/>
          <w:szCs w:val="24"/>
        </w:rPr>
        <w:t xml:space="preserve"> dat</w:t>
      </w:r>
      <w:r w:rsidR="00F725BE" w:rsidRPr="00C765F1">
        <w:rPr>
          <w:b/>
          <w:sz w:val="24"/>
          <w:szCs w:val="24"/>
        </w:rPr>
        <w:t>ed</w:t>
      </w:r>
      <w:r w:rsidR="00E721DB">
        <w:rPr>
          <w:b/>
          <w:sz w:val="24"/>
          <w:szCs w:val="24"/>
        </w:rPr>
        <w:t xml:space="preserve"> August 28, 2018 and   </w:t>
      </w:r>
    </w:p>
    <w:p w:rsidR="00C765F1" w:rsidRDefault="00E721DB" w:rsidP="00E721DB">
      <w:pPr>
        <w:pStyle w:val="ListParagraph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Special Board Meeting Minutes dated August 14, 2018</w:t>
      </w:r>
    </w:p>
    <w:p w:rsidR="001845E4" w:rsidRPr="001C7400" w:rsidRDefault="00F725BE" w:rsidP="005522E4">
      <w:pPr>
        <w:pStyle w:val="ListParagraph"/>
        <w:ind w:left="1080"/>
        <w:rPr>
          <w:b/>
          <w:sz w:val="24"/>
          <w:szCs w:val="24"/>
        </w:rPr>
      </w:pPr>
      <w:r w:rsidRPr="00C765F1">
        <w:rPr>
          <w:b/>
          <w:sz w:val="24"/>
          <w:szCs w:val="24"/>
        </w:rPr>
        <w:t xml:space="preserve"> </w:t>
      </w:r>
    </w:p>
    <w:p w:rsidR="00662CA0" w:rsidRPr="00D44434" w:rsidRDefault="00662CA0" w:rsidP="00662CA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44434">
        <w:rPr>
          <w:b/>
          <w:sz w:val="24"/>
          <w:szCs w:val="24"/>
        </w:rPr>
        <w:t>Corporate Bills:</w:t>
      </w:r>
    </w:p>
    <w:p w:rsidR="001625E4" w:rsidRDefault="00662CA0" w:rsidP="00662CA0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D44434">
        <w:rPr>
          <w:b/>
          <w:sz w:val="24"/>
          <w:szCs w:val="24"/>
        </w:rPr>
        <w:t xml:space="preserve"> Approval </w:t>
      </w:r>
      <w:r w:rsidR="004B05C2">
        <w:rPr>
          <w:b/>
          <w:sz w:val="24"/>
          <w:szCs w:val="24"/>
        </w:rPr>
        <w:t xml:space="preserve">of </w:t>
      </w:r>
      <w:r w:rsidRPr="00D44434">
        <w:rPr>
          <w:b/>
          <w:sz w:val="24"/>
          <w:szCs w:val="24"/>
        </w:rPr>
        <w:t>the Regular Corporate Bill</w:t>
      </w:r>
      <w:r w:rsidR="005712F3">
        <w:rPr>
          <w:b/>
          <w:sz w:val="24"/>
          <w:szCs w:val="24"/>
        </w:rPr>
        <w:t>s for the Period Ending Friday</w:t>
      </w:r>
      <w:r w:rsidR="001625E4">
        <w:rPr>
          <w:b/>
          <w:sz w:val="24"/>
          <w:szCs w:val="24"/>
        </w:rPr>
        <w:t xml:space="preserve"> </w:t>
      </w:r>
    </w:p>
    <w:p w:rsidR="00662CA0" w:rsidRDefault="00E721DB" w:rsidP="00662CA0">
      <w:pPr>
        <w:pStyle w:val="ListParagraph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September 21</w:t>
      </w:r>
      <w:r w:rsidR="00CC32C9">
        <w:rPr>
          <w:b/>
          <w:sz w:val="24"/>
          <w:szCs w:val="24"/>
        </w:rPr>
        <w:t>, 2018</w:t>
      </w:r>
    </w:p>
    <w:p w:rsidR="004817D0" w:rsidRPr="00D44434" w:rsidRDefault="004817D0" w:rsidP="00662CA0">
      <w:pPr>
        <w:pStyle w:val="ListParagraph"/>
        <w:ind w:left="1080"/>
        <w:rPr>
          <w:b/>
          <w:sz w:val="24"/>
          <w:szCs w:val="24"/>
        </w:rPr>
      </w:pPr>
    </w:p>
    <w:p w:rsidR="00662CA0" w:rsidRDefault="00662CA0" w:rsidP="00662CA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44434">
        <w:rPr>
          <w:b/>
          <w:sz w:val="24"/>
          <w:szCs w:val="24"/>
        </w:rPr>
        <w:t>Correspondence</w:t>
      </w:r>
    </w:p>
    <w:p w:rsidR="00735FFB" w:rsidRPr="00D44434" w:rsidRDefault="00735FFB" w:rsidP="00735FFB">
      <w:pPr>
        <w:pStyle w:val="ListParagraph"/>
        <w:rPr>
          <w:b/>
          <w:sz w:val="24"/>
          <w:szCs w:val="24"/>
        </w:rPr>
      </w:pPr>
    </w:p>
    <w:p w:rsidR="00ED612D" w:rsidRPr="00ED612D" w:rsidRDefault="00FE7411" w:rsidP="00ED612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86A8A" w:rsidRPr="00ED612D">
        <w:rPr>
          <w:b/>
          <w:sz w:val="24"/>
          <w:szCs w:val="24"/>
        </w:rPr>
        <w:t>Announcements</w:t>
      </w:r>
    </w:p>
    <w:p w:rsidR="00ED612D" w:rsidRDefault="00ED612D" w:rsidP="00ED612D">
      <w:pPr>
        <w:pStyle w:val="ListParagraph"/>
        <w:spacing w:line="240" w:lineRule="auto"/>
        <w:ind w:left="360"/>
        <w:rPr>
          <w:b/>
          <w:sz w:val="24"/>
          <w:szCs w:val="24"/>
        </w:rPr>
      </w:pPr>
    </w:p>
    <w:p w:rsidR="00EA70F7" w:rsidRPr="001C7400" w:rsidRDefault="00FE7411" w:rsidP="0019268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C7400">
        <w:rPr>
          <w:b/>
          <w:sz w:val="24"/>
          <w:szCs w:val="24"/>
        </w:rPr>
        <w:t xml:space="preserve"> </w:t>
      </w:r>
      <w:r w:rsidR="00735FFB" w:rsidRPr="001C7400">
        <w:rPr>
          <w:b/>
          <w:sz w:val="24"/>
          <w:szCs w:val="24"/>
        </w:rPr>
        <w:t>Unfinished Business</w:t>
      </w:r>
    </w:p>
    <w:p w:rsidR="004817D0" w:rsidRDefault="00735FFB" w:rsidP="004817D0">
      <w:pPr>
        <w:rPr>
          <w:b/>
          <w:sz w:val="24"/>
          <w:szCs w:val="24"/>
        </w:rPr>
      </w:pPr>
      <w:r w:rsidRPr="009212D0">
        <w:rPr>
          <w:b/>
          <w:sz w:val="24"/>
          <w:szCs w:val="24"/>
        </w:rPr>
        <w:t>New Business</w:t>
      </w:r>
    </w:p>
    <w:p w:rsidR="00A43746" w:rsidRPr="00A43746" w:rsidRDefault="000F49E9" w:rsidP="00A43746">
      <w:pPr>
        <w:pStyle w:val="ListParagraph"/>
        <w:numPr>
          <w:ilvl w:val="0"/>
          <w:numId w:val="27"/>
        </w:numPr>
        <w:spacing w:after="0" w:line="240" w:lineRule="auto"/>
        <w:rPr>
          <w:rFonts w:eastAsia="Times New Roman"/>
          <w:b/>
          <w:bCs/>
        </w:rPr>
      </w:pPr>
      <w:r w:rsidRPr="00A43746">
        <w:rPr>
          <w:rFonts w:eastAsia="Times New Roman"/>
          <w:b/>
          <w:bCs/>
        </w:rPr>
        <w:t xml:space="preserve">AN </w:t>
      </w:r>
      <w:r w:rsidR="00A43746" w:rsidRPr="00A43746">
        <w:rPr>
          <w:rFonts w:eastAsia="Times New Roman"/>
          <w:b/>
          <w:bCs/>
        </w:rPr>
        <w:t>A RESOLUTION OF THE VILLAGE OF RIVERDALE, COOK COUNTY, ILLINOIS APPOINTING CASSANDRA RILEY-PINKNEY AS THE VILLAGE OF RIVERDALE REPRESENTATIVE TO THE E-COM BOARD OF DIRECTORS</w:t>
      </w:r>
      <w:r w:rsidR="00A43746">
        <w:rPr>
          <w:rFonts w:eastAsia="Times New Roman"/>
          <w:b/>
          <w:bCs/>
        </w:rPr>
        <w:t>;</w:t>
      </w:r>
    </w:p>
    <w:p w:rsidR="00A43746" w:rsidRDefault="00A43746" w:rsidP="00A43746"/>
    <w:p w:rsidR="00A43746" w:rsidRPr="00A43746" w:rsidRDefault="00A43746" w:rsidP="00A43746">
      <w:pPr>
        <w:pStyle w:val="ListParagraph"/>
        <w:numPr>
          <w:ilvl w:val="0"/>
          <w:numId w:val="27"/>
        </w:numPr>
        <w:spacing w:after="0" w:line="240" w:lineRule="auto"/>
        <w:rPr>
          <w:rFonts w:eastAsia="Times New Roman"/>
          <w:b/>
          <w:bCs/>
        </w:rPr>
      </w:pPr>
      <w:r w:rsidRPr="00A43746">
        <w:rPr>
          <w:rFonts w:eastAsia="Times New Roman"/>
          <w:b/>
          <w:bCs/>
        </w:rPr>
        <w:lastRenderedPageBreak/>
        <w:t>A RESOLUTION OF THE VILLAGE OF RIVERDALE, COOK COUNTY, ILLINOIS APPOINTING SHUN HAYNES TO THE VILLAGE OF RIVERDALE E-COM OPERATING COMMITTEE</w:t>
      </w:r>
      <w:r>
        <w:rPr>
          <w:rFonts w:eastAsia="Times New Roman"/>
          <w:b/>
          <w:bCs/>
        </w:rPr>
        <w:t>;</w:t>
      </w:r>
    </w:p>
    <w:p w:rsidR="00A43746" w:rsidRDefault="00A43746" w:rsidP="00A43746">
      <w:pPr>
        <w:rPr>
          <w:b/>
          <w:bCs/>
        </w:rPr>
      </w:pPr>
    </w:p>
    <w:p w:rsidR="00A43746" w:rsidRPr="00A43746" w:rsidRDefault="00A43746" w:rsidP="00A43746">
      <w:pPr>
        <w:pStyle w:val="ListParagraph"/>
        <w:numPr>
          <w:ilvl w:val="0"/>
          <w:numId w:val="27"/>
        </w:numPr>
        <w:spacing w:after="0" w:line="240" w:lineRule="auto"/>
        <w:rPr>
          <w:rFonts w:eastAsia="Times New Roman"/>
          <w:b/>
          <w:bCs/>
        </w:rPr>
      </w:pPr>
      <w:bookmarkStart w:id="0" w:name="_Hlk525204578"/>
      <w:r w:rsidRPr="00A43746">
        <w:rPr>
          <w:rFonts w:eastAsia="Times New Roman"/>
          <w:b/>
          <w:bCs/>
        </w:rPr>
        <w:t>AN ORDINANCE OF THE VILLAGE OF RIVERDALE, COOK COUNTY, ILLINOIS, AMENDING CHAPTER 10.68 OF TITLE TEN OF THE RIVERDALE MUNICIPAL CODE RELATING TO PARKING FOR PERSONS WITH DISABILITIES</w:t>
      </w:r>
      <w:bookmarkEnd w:id="0"/>
      <w:r>
        <w:rPr>
          <w:rFonts w:eastAsia="Times New Roman"/>
          <w:b/>
          <w:bCs/>
        </w:rPr>
        <w:t xml:space="preserve"> AND;</w:t>
      </w:r>
    </w:p>
    <w:p w:rsidR="00A43746" w:rsidRDefault="00A43746" w:rsidP="00A43746">
      <w:pPr>
        <w:rPr>
          <w:b/>
          <w:bCs/>
        </w:rPr>
      </w:pPr>
    </w:p>
    <w:p w:rsidR="00A43746" w:rsidRDefault="00A43746" w:rsidP="00A43746">
      <w:pPr>
        <w:numPr>
          <w:ilvl w:val="0"/>
          <w:numId w:val="27"/>
        </w:numPr>
        <w:spacing w:after="0" w:line="240" w:lineRule="auto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</w:rPr>
        <w:t>A RESOLUTION OF THE VILLAGE OF RIVERDALE, COOK COUNTY, ILLINOIS, AUTHORIZING THE EXECUTION OF AN AGREEMENT WITH A.H. MUHAMMAD FOR VILLAGE MEDIA</w:t>
      </w:r>
      <w:r>
        <w:rPr>
          <w:rFonts w:eastAsia="Times New Roman"/>
          <w:b/>
          <w:bCs/>
        </w:rPr>
        <w:t>.</w:t>
      </w:r>
      <w:bookmarkStart w:id="1" w:name="_GoBack"/>
      <w:bookmarkEnd w:id="1"/>
      <w:r>
        <w:rPr>
          <w:rFonts w:eastAsia="Times New Roman"/>
          <w:b/>
          <w:bCs/>
        </w:rPr>
        <w:t xml:space="preserve"> SERVICES</w:t>
      </w:r>
    </w:p>
    <w:p w:rsidR="0019268C" w:rsidRDefault="0019268C" w:rsidP="0019268C">
      <w:pPr>
        <w:spacing w:after="0" w:line="240" w:lineRule="auto"/>
        <w:ind w:left="975"/>
        <w:rPr>
          <w:rFonts w:eastAsia="Times New Roman"/>
          <w:b/>
          <w:bCs/>
        </w:rPr>
      </w:pPr>
    </w:p>
    <w:p w:rsidR="00612396" w:rsidRPr="003C48D1" w:rsidRDefault="003C48D1" w:rsidP="003C48D1">
      <w:pPr>
        <w:rPr>
          <w:b/>
          <w:sz w:val="24"/>
          <w:szCs w:val="24"/>
        </w:rPr>
      </w:pPr>
      <w:r>
        <w:rPr>
          <w:b/>
          <w:sz w:val="24"/>
          <w:szCs w:val="24"/>
        </w:rPr>
        <w:t>Public Comments</w:t>
      </w:r>
    </w:p>
    <w:p w:rsidR="00FB7B53" w:rsidRDefault="00735FFB" w:rsidP="009212D0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 w:rsidRPr="00612396">
        <w:rPr>
          <w:b/>
          <w:sz w:val="24"/>
          <w:szCs w:val="24"/>
        </w:rPr>
        <w:t xml:space="preserve"> Executive Session</w:t>
      </w:r>
      <w:r w:rsidR="00FB7B53">
        <w:rPr>
          <w:b/>
          <w:sz w:val="24"/>
          <w:szCs w:val="24"/>
        </w:rPr>
        <w:t>s Closed Session for any lawful purpose including but not limited to:</w:t>
      </w:r>
    </w:p>
    <w:p w:rsidR="00FB7B53" w:rsidRDefault="00FB7B53" w:rsidP="00FB7B53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Appointment, employment, discipline, performance or dismissal of specific employees;</w:t>
      </w:r>
    </w:p>
    <w:p w:rsidR="00FB7B53" w:rsidRDefault="00FB7B53" w:rsidP="00FB7B53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Collective bargaining matters of consideration of salary schedules for one or more classes of employees</w:t>
      </w:r>
    </w:p>
    <w:p w:rsidR="00FB7B53" w:rsidRDefault="00FB7B53" w:rsidP="00FB7B53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Selection of person to fill a public office of discipline, performance or removal of the occupant of public</w:t>
      </w:r>
    </w:p>
    <w:p w:rsidR="00FB7B53" w:rsidRDefault="00FB7B53" w:rsidP="00FB7B53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Purchase or lease of real property or settling of a price for sale or lease of municipal property</w:t>
      </w:r>
    </w:p>
    <w:p w:rsidR="00FB7B53" w:rsidRDefault="00FB7B53" w:rsidP="00FB7B53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Litigation, pending or probable</w:t>
      </w:r>
    </w:p>
    <w:p w:rsidR="00E20CFF" w:rsidRDefault="00E20CFF" w:rsidP="00E20CFF">
      <w:pPr>
        <w:pStyle w:val="ListParagraph"/>
        <w:ind w:left="1440"/>
        <w:rPr>
          <w:b/>
          <w:sz w:val="24"/>
          <w:szCs w:val="24"/>
        </w:rPr>
      </w:pPr>
    </w:p>
    <w:p w:rsidR="00FB7B53" w:rsidRDefault="00FB7B53" w:rsidP="00FB7B5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Adjourn</w:t>
      </w:r>
      <w:r>
        <w:rPr>
          <w:b/>
          <w:sz w:val="24"/>
          <w:szCs w:val="24"/>
        </w:rPr>
        <w:tab/>
      </w:r>
    </w:p>
    <w:p w:rsidR="00FB7B53" w:rsidRDefault="00FB7B53" w:rsidP="00FB7B53">
      <w:pPr>
        <w:ind w:left="1080"/>
        <w:rPr>
          <w:b/>
          <w:sz w:val="24"/>
          <w:szCs w:val="24"/>
        </w:rPr>
      </w:pPr>
    </w:p>
    <w:p w:rsidR="00FB7B53" w:rsidRPr="00FB7B53" w:rsidRDefault="00FB7B53" w:rsidP="00FB7B53">
      <w:pPr>
        <w:ind w:left="1080"/>
        <w:rPr>
          <w:b/>
          <w:sz w:val="24"/>
          <w:szCs w:val="24"/>
        </w:rPr>
      </w:pPr>
    </w:p>
    <w:p w:rsidR="00FB7B53" w:rsidRDefault="00FB7B53" w:rsidP="00FB7B53">
      <w:pPr>
        <w:pStyle w:val="ListParagraph"/>
        <w:ind w:left="360"/>
        <w:rPr>
          <w:b/>
          <w:sz w:val="24"/>
          <w:szCs w:val="24"/>
        </w:rPr>
      </w:pPr>
    </w:p>
    <w:p w:rsidR="00FB7B53" w:rsidRPr="00FB7B53" w:rsidRDefault="00FB7B53" w:rsidP="00FB7B53">
      <w:pPr>
        <w:pStyle w:val="ListParagraph"/>
        <w:rPr>
          <w:b/>
          <w:sz w:val="24"/>
          <w:szCs w:val="24"/>
        </w:rPr>
      </w:pPr>
    </w:p>
    <w:p w:rsidR="00FB7B53" w:rsidRPr="00612396" w:rsidRDefault="00FB7B53" w:rsidP="00FB7B53">
      <w:pPr>
        <w:pStyle w:val="ListParagraph"/>
        <w:ind w:left="360"/>
        <w:rPr>
          <w:b/>
          <w:sz w:val="24"/>
          <w:szCs w:val="24"/>
        </w:rPr>
      </w:pPr>
    </w:p>
    <w:sectPr w:rsidR="00FB7B53" w:rsidRPr="00612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35164"/>
    <w:multiLevelType w:val="hybridMultilevel"/>
    <w:tmpl w:val="F4589D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13846"/>
    <w:multiLevelType w:val="hybridMultilevel"/>
    <w:tmpl w:val="3EF23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D2525"/>
    <w:multiLevelType w:val="hybridMultilevel"/>
    <w:tmpl w:val="7E26F9EE"/>
    <w:lvl w:ilvl="0" w:tplc="06E284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3C7DAB"/>
    <w:multiLevelType w:val="hybridMultilevel"/>
    <w:tmpl w:val="8DBA9114"/>
    <w:lvl w:ilvl="0" w:tplc="955A0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EB083C"/>
    <w:multiLevelType w:val="hybridMultilevel"/>
    <w:tmpl w:val="85F82446"/>
    <w:lvl w:ilvl="0" w:tplc="8E584A60">
      <w:start w:val="1"/>
      <w:numFmt w:val="decimal"/>
      <w:lvlText w:val="%1."/>
      <w:lvlJc w:val="left"/>
      <w:pPr>
        <w:ind w:left="975" w:hanging="61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96F64"/>
    <w:multiLevelType w:val="hybridMultilevel"/>
    <w:tmpl w:val="64464486"/>
    <w:lvl w:ilvl="0" w:tplc="B87876D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64228B"/>
    <w:multiLevelType w:val="hybridMultilevel"/>
    <w:tmpl w:val="C1BA9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D58F3"/>
    <w:multiLevelType w:val="hybridMultilevel"/>
    <w:tmpl w:val="BAFCF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A3850"/>
    <w:multiLevelType w:val="hybridMultilevel"/>
    <w:tmpl w:val="E4C28802"/>
    <w:lvl w:ilvl="0" w:tplc="A0042C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513A9C"/>
    <w:multiLevelType w:val="hybridMultilevel"/>
    <w:tmpl w:val="F8BE3336"/>
    <w:lvl w:ilvl="0" w:tplc="762C18D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 w15:restartNumberingAfterBreak="0">
    <w:nsid w:val="362D1C4D"/>
    <w:multiLevelType w:val="hybridMultilevel"/>
    <w:tmpl w:val="F64C5CBC"/>
    <w:lvl w:ilvl="0" w:tplc="C304E35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8E022D1"/>
    <w:multiLevelType w:val="hybridMultilevel"/>
    <w:tmpl w:val="21EE0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4B4FE1"/>
    <w:multiLevelType w:val="hybridMultilevel"/>
    <w:tmpl w:val="783AC20C"/>
    <w:lvl w:ilvl="0" w:tplc="00D41044">
      <w:start w:val="708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A3506"/>
    <w:multiLevelType w:val="hybridMultilevel"/>
    <w:tmpl w:val="157ECF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E214E"/>
    <w:multiLevelType w:val="hybridMultilevel"/>
    <w:tmpl w:val="A55E7E2A"/>
    <w:lvl w:ilvl="0" w:tplc="85D6C1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9D95588"/>
    <w:multiLevelType w:val="hybridMultilevel"/>
    <w:tmpl w:val="AAE810E6"/>
    <w:lvl w:ilvl="0" w:tplc="E506B2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A915712"/>
    <w:multiLevelType w:val="hybridMultilevel"/>
    <w:tmpl w:val="066462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3C0338"/>
    <w:multiLevelType w:val="hybridMultilevel"/>
    <w:tmpl w:val="6BE25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41062D"/>
    <w:multiLevelType w:val="hybridMultilevel"/>
    <w:tmpl w:val="326A697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F831A1B"/>
    <w:multiLevelType w:val="hybridMultilevel"/>
    <w:tmpl w:val="CE6A73B8"/>
    <w:lvl w:ilvl="0" w:tplc="21BEEF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9C67A3"/>
    <w:multiLevelType w:val="hybridMultilevel"/>
    <w:tmpl w:val="5C280062"/>
    <w:lvl w:ilvl="0" w:tplc="6924FED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8B79F8"/>
    <w:multiLevelType w:val="hybridMultilevel"/>
    <w:tmpl w:val="33862908"/>
    <w:lvl w:ilvl="0" w:tplc="E5F219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333D95"/>
    <w:multiLevelType w:val="hybridMultilevel"/>
    <w:tmpl w:val="4C8A9AC8"/>
    <w:lvl w:ilvl="0" w:tplc="C9DC9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2336C8"/>
    <w:multiLevelType w:val="hybridMultilevel"/>
    <w:tmpl w:val="5DE8276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5C37B7"/>
    <w:multiLevelType w:val="hybridMultilevel"/>
    <w:tmpl w:val="D7F0BC04"/>
    <w:lvl w:ilvl="0" w:tplc="F6B04086">
      <w:start w:val="3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5" w15:restartNumberingAfterBreak="0">
    <w:nsid w:val="7B20469D"/>
    <w:multiLevelType w:val="hybridMultilevel"/>
    <w:tmpl w:val="F88CC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6A0E8E"/>
    <w:multiLevelType w:val="hybridMultilevel"/>
    <w:tmpl w:val="3D0093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8"/>
  </w:num>
  <w:num w:numId="4">
    <w:abstractNumId w:val="2"/>
  </w:num>
  <w:num w:numId="5">
    <w:abstractNumId w:val="14"/>
  </w:num>
  <w:num w:numId="6">
    <w:abstractNumId w:val="18"/>
  </w:num>
  <w:num w:numId="7">
    <w:abstractNumId w:val="0"/>
  </w:num>
  <w:num w:numId="8">
    <w:abstractNumId w:val="19"/>
  </w:num>
  <w:num w:numId="9">
    <w:abstractNumId w:val="15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13"/>
  </w:num>
  <w:num w:numId="13">
    <w:abstractNumId w:val="9"/>
  </w:num>
  <w:num w:numId="14">
    <w:abstractNumId w:val="24"/>
  </w:num>
  <w:num w:numId="15">
    <w:abstractNumId w:val="4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7"/>
  </w:num>
  <w:num w:numId="19">
    <w:abstractNumId w:val="17"/>
  </w:num>
  <w:num w:numId="20">
    <w:abstractNumId w:val="12"/>
  </w:num>
  <w:num w:numId="21">
    <w:abstractNumId w:val="22"/>
  </w:num>
  <w:num w:numId="22">
    <w:abstractNumId w:val="5"/>
  </w:num>
  <w:num w:numId="23">
    <w:abstractNumId w:val="10"/>
  </w:num>
  <w:num w:numId="24">
    <w:abstractNumId w:val="23"/>
  </w:num>
  <w:num w:numId="25">
    <w:abstractNumId w:val="6"/>
  </w:num>
  <w:num w:numId="26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CA0"/>
    <w:rsid w:val="000333F4"/>
    <w:rsid w:val="00035249"/>
    <w:rsid w:val="00040985"/>
    <w:rsid w:val="00043049"/>
    <w:rsid w:val="00045A37"/>
    <w:rsid w:val="000B2D6D"/>
    <w:rsid w:val="000C012C"/>
    <w:rsid w:val="000F08D4"/>
    <w:rsid w:val="000F49E9"/>
    <w:rsid w:val="001567A6"/>
    <w:rsid w:val="001625E4"/>
    <w:rsid w:val="001845E4"/>
    <w:rsid w:val="001903BF"/>
    <w:rsid w:val="0019268C"/>
    <w:rsid w:val="001A3909"/>
    <w:rsid w:val="001A5A87"/>
    <w:rsid w:val="001B522A"/>
    <w:rsid w:val="001C7400"/>
    <w:rsid w:val="001E720C"/>
    <w:rsid w:val="00233A91"/>
    <w:rsid w:val="00237C3B"/>
    <w:rsid w:val="002563FF"/>
    <w:rsid w:val="00291C6D"/>
    <w:rsid w:val="002B0170"/>
    <w:rsid w:val="002C3C3C"/>
    <w:rsid w:val="00311C21"/>
    <w:rsid w:val="00346001"/>
    <w:rsid w:val="003742AA"/>
    <w:rsid w:val="003C48D1"/>
    <w:rsid w:val="003C78B6"/>
    <w:rsid w:val="0040373A"/>
    <w:rsid w:val="004817D0"/>
    <w:rsid w:val="004B05C2"/>
    <w:rsid w:val="004C1892"/>
    <w:rsid w:val="004D2464"/>
    <w:rsid w:val="004F1878"/>
    <w:rsid w:val="0052088E"/>
    <w:rsid w:val="0053114E"/>
    <w:rsid w:val="005467D2"/>
    <w:rsid w:val="005522E4"/>
    <w:rsid w:val="005712F3"/>
    <w:rsid w:val="00586A8A"/>
    <w:rsid w:val="005C3A64"/>
    <w:rsid w:val="005C7A1A"/>
    <w:rsid w:val="005E06EB"/>
    <w:rsid w:val="00612396"/>
    <w:rsid w:val="006323E0"/>
    <w:rsid w:val="00641D44"/>
    <w:rsid w:val="00662CA0"/>
    <w:rsid w:val="006B5B94"/>
    <w:rsid w:val="006D28DC"/>
    <w:rsid w:val="0072454F"/>
    <w:rsid w:val="00735FFB"/>
    <w:rsid w:val="00743FDA"/>
    <w:rsid w:val="0075303D"/>
    <w:rsid w:val="007A006C"/>
    <w:rsid w:val="007D50B0"/>
    <w:rsid w:val="008043E4"/>
    <w:rsid w:val="00812C9E"/>
    <w:rsid w:val="00836727"/>
    <w:rsid w:val="008D1FE5"/>
    <w:rsid w:val="008D68AB"/>
    <w:rsid w:val="009212D0"/>
    <w:rsid w:val="009256F4"/>
    <w:rsid w:val="00930E78"/>
    <w:rsid w:val="009411DA"/>
    <w:rsid w:val="009467D5"/>
    <w:rsid w:val="009543E3"/>
    <w:rsid w:val="009707BE"/>
    <w:rsid w:val="00992BC3"/>
    <w:rsid w:val="00A17988"/>
    <w:rsid w:val="00A43746"/>
    <w:rsid w:val="00A4665A"/>
    <w:rsid w:val="00A578C5"/>
    <w:rsid w:val="00A74DF6"/>
    <w:rsid w:val="00A77020"/>
    <w:rsid w:val="00A95B8E"/>
    <w:rsid w:val="00AC6244"/>
    <w:rsid w:val="00B039E5"/>
    <w:rsid w:val="00B43590"/>
    <w:rsid w:val="00B43F03"/>
    <w:rsid w:val="00B63591"/>
    <w:rsid w:val="00B6637C"/>
    <w:rsid w:val="00BC7CD8"/>
    <w:rsid w:val="00BD201E"/>
    <w:rsid w:val="00C0294C"/>
    <w:rsid w:val="00C23454"/>
    <w:rsid w:val="00C6641B"/>
    <w:rsid w:val="00C765F1"/>
    <w:rsid w:val="00C86A78"/>
    <w:rsid w:val="00CC32C9"/>
    <w:rsid w:val="00D0482F"/>
    <w:rsid w:val="00D25EF5"/>
    <w:rsid w:val="00D42E0B"/>
    <w:rsid w:val="00D44434"/>
    <w:rsid w:val="00DF15DA"/>
    <w:rsid w:val="00E20CFF"/>
    <w:rsid w:val="00E462CC"/>
    <w:rsid w:val="00E6026F"/>
    <w:rsid w:val="00E721DB"/>
    <w:rsid w:val="00EA40B3"/>
    <w:rsid w:val="00EA4E72"/>
    <w:rsid w:val="00EA70F7"/>
    <w:rsid w:val="00ED612D"/>
    <w:rsid w:val="00EF128E"/>
    <w:rsid w:val="00EF12AE"/>
    <w:rsid w:val="00EF568A"/>
    <w:rsid w:val="00F00A47"/>
    <w:rsid w:val="00F01031"/>
    <w:rsid w:val="00F21217"/>
    <w:rsid w:val="00F22291"/>
    <w:rsid w:val="00F22E7B"/>
    <w:rsid w:val="00F34E6E"/>
    <w:rsid w:val="00F47BE5"/>
    <w:rsid w:val="00F725BE"/>
    <w:rsid w:val="00F811EF"/>
    <w:rsid w:val="00F87149"/>
    <w:rsid w:val="00FA41E6"/>
    <w:rsid w:val="00FB7B53"/>
    <w:rsid w:val="00FD40DE"/>
    <w:rsid w:val="00FE14A2"/>
    <w:rsid w:val="00FE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E94217-3AEA-426C-AEC4-8CC46548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C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C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2D417E27.dotm</Template>
  <TotalTime>3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Holcomb</dc:creator>
  <cp:lastModifiedBy>Karen Holcomb</cp:lastModifiedBy>
  <cp:revision>4</cp:revision>
  <cp:lastPrinted>2018-08-28T16:31:00Z</cp:lastPrinted>
  <dcterms:created xsi:type="dcterms:W3CDTF">2018-09-21T15:11:00Z</dcterms:created>
  <dcterms:modified xsi:type="dcterms:W3CDTF">2018-09-21T19:03:00Z</dcterms:modified>
</cp:coreProperties>
</file>